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ascii="Times New Roman" w:hAnsi="Times New Roman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广东赛区参加人员回执表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填报单位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加盖公章</w:t>
      </w:r>
      <w:r>
        <w:rPr>
          <w:rFonts w:hint="eastAsia" w:ascii="黑体" w:hAnsi="黑体" w:eastAsia="黑体"/>
          <w:sz w:val="28"/>
          <w:szCs w:val="28"/>
        </w:rPr>
        <w:t>）</w:t>
      </w:r>
      <w:r>
        <w:rPr>
          <w:rFonts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  <w:u w:val="single" w:color="auto"/>
        </w:rPr>
        <w:t>_</w:t>
      </w:r>
      <w:r>
        <w:rPr>
          <w:rFonts w:hint="eastAsia" w:ascii="黑体" w:hAnsi="黑体" w:eastAsia="黑体"/>
          <w:sz w:val="28"/>
          <w:szCs w:val="28"/>
          <w:u w:val="single" w:color="auto"/>
          <w:lang w:val="en-US" w:eastAsia="zh-CN"/>
        </w:rPr>
        <w:t>_________________________</w:t>
      </w:r>
      <w:r>
        <w:rPr>
          <w:rFonts w:ascii="黑体" w:hAnsi="黑体" w:eastAsia="黑体"/>
          <w:sz w:val="28"/>
          <w:szCs w:val="28"/>
        </w:rPr>
        <w:t xml:space="preserve">                                       </w:t>
      </w:r>
    </w:p>
    <w:tbl>
      <w:tblPr>
        <w:tblStyle w:val="5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575"/>
        <w:gridCol w:w="502"/>
        <w:gridCol w:w="2385"/>
        <w:gridCol w:w="1064"/>
        <w:gridCol w:w="1768"/>
        <w:gridCol w:w="1937"/>
        <w:gridCol w:w="1691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姓名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性别</w:t>
            </w: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民族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工作单位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职务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手机号码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住宿日期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参加开赛仪式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参加闭幕式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备注（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请注明一位负责人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  <w:lang w:val="en-US"/>
              </w:rPr>
            </w:pP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Times New Roman" w:hAnsi="Times New Roman"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ascii="Times New Roman" w:hAnsi="Times New Roman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ascii="Times New Roman" w:hAnsi="Times New Roman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广东赛区入场券需求表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填报单位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加盖公章</w:t>
      </w:r>
      <w:r>
        <w:rPr>
          <w:rFonts w:hint="eastAsia" w:ascii="黑体" w:hAnsi="黑体" w:eastAsia="黑体"/>
          <w:sz w:val="28"/>
          <w:szCs w:val="28"/>
        </w:rPr>
        <w:t>）</w:t>
      </w:r>
      <w:r>
        <w:rPr>
          <w:rFonts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  <w:u w:val="single" w:color="auto"/>
        </w:rPr>
        <w:t>_</w:t>
      </w:r>
      <w:r>
        <w:rPr>
          <w:rFonts w:hint="eastAsia" w:ascii="黑体" w:hAnsi="黑体" w:eastAsia="黑体"/>
          <w:sz w:val="28"/>
          <w:szCs w:val="28"/>
          <w:u w:val="single" w:color="auto"/>
          <w:lang w:val="en-US" w:eastAsia="zh-CN"/>
        </w:rPr>
        <w:t>_________________________</w:t>
      </w:r>
      <w:r>
        <w:rPr>
          <w:rFonts w:ascii="黑体" w:hAnsi="黑体" w:eastAsia="黑体"/>
          <w:sz w:val="28"/>
          <w:szCs w:val="28"/>
        </w:rPr>
        <w:t xml:space="preserve">                                  </w:t>
      </w:r>
    </w:p>
    <w:tbl>
      <w:tblPr>
        <w:tblStyle w:val="5"/>
        <w:tblW w:w="13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8"/>
        <w:gridCol w:w="2410"/>
        <w:gridCol w:w="1984"/>
        <w:gridCol w:w="326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观摩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单位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入场券数量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联系人所在单位（职务）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527BB"/>
    <w:rsid w:val="078F08D5"/>
    <w:rsid w:val="11F85D44"/>
    <w:rsid w:val="1477616E"/>
    <w:rsid w:val="1F7E4944"/>
    <w:rsid w:val="29FB5E98"/>
    <w:rsid w:val="37D01D2B"/>
    <w:rsid w:val="393F3D83"/>
    <w:rsid w:val="3E7D7656"/>
    <w:rsid w:val="3E866C83"/>
    <w:rsid w:val="43774FA2"/>
    <w:rsid w:val="46981C0F"/>
    <w:rsid w:val="474527BB"/>
    <w:rsid w:val="47B11788"/>
    <w:rsid w:val="4ABC73BA"/>
    <w:rsid w:val="56300915"/>
    <w:rsid w:val="59975BD2"/>
    <w:rsid w:val="5A696BBA"/>
    <w:rsid w:val="5C180419"/>
    <w:rsid w:val="60A84C49"/>
    <w:rsid w:val="67D36D8F"/>
    <w:rsid w:val="6D535020"/>
    <w:rsid w:val="70BD6278"/>
    <w:rsid w:val="7C6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2018-05-25T06:17:00Z</dcterms:created>
  <dc:creator>cm</dc:creator>
  <cp:lastModifiedBy>wy</cp:lastModifiedBy>
  <dcterms:modified xsi:type="dcterms:W3CDTF">2018-05-30T07:35:20Z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